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A5" w:rsidRPr="00402E28" w:rsidRDefault="00C11E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-333375</wp:posOffset>
            </wp:positionV>
            <wp:extent cx="3093588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88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31">
        <w:tab/>
      </w:r>
      <w:r w:rsidR="00DF0831">
        <w:tab/>
      </w:r>
      <w:r w:rsidR="00DF0831">
        <w:tab/>
      </w:r>
      <w:r w:rsidR="00DF0831">
        <w:tab/>
      </w:r>
      <w:r w:rsidR="00DF0831">
        <w:tab/>
      </w:r>
      <w:r w:rsidR="00DF0831">
        <w:tab/>
      </w:r>
      <w:r w:rsidR="00DF0831">
        <w:tab/>
      </w:r>
      <w:r w:rsidR="00DF0831">
        <w:tab/>
        <w:t>Name:</w:t>
      </w:r>
    </w:p>
    <w:p w:rsidR="0062097E" w:rsidRPr="002948EA" w:rsidRDefault="002948EA" w:rsidP="002948EA">
      <w:pPr>
        <w:jc w:val="center"/>
        <w:rPr>
          <w:b/>
          <w:sz w:val="40"/>
          <w:szCs w:val="40"/>
        </w:rPr>
      </w:pPr>
      <w:r w:rsidRPr="002948EA">
        <w:rPr>
          <w:b/>
          <w:sz w:val="40"/>
          <w:szCs w:val="40"/>
        </w:rPr>
        <w:t>Weekly Reading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945"/>
        <w:gridCol w:w="5381"/>
      </w:tblGrid>
      <w:tr w:rsidR="002948EA" w:rsidRPr="00402E28" w:rsidTr="00402E28">
        <w:trPr>
          <w:trHeight w:val="246"/>
        </w:trPr>
        <w:tc>
          <w:tcPr>
            <w:tcW w:w="213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Date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2945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Title</w:t>
            </w:r>
          </w:p>
        </w:tc>
        <w:tc>
          <w:tcPr>
            <w:tcW w:w="538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 xml:space="preserve">Comment 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Friday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Saturday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Sunday</w:t>
            </w:r>
          </w:p>
        </w:tc>
        <w:tc>
          <w:tcPr>
            <w:tcW w:w="3001" w:type="dxa"/>
            <w:shd w:val="clear" w:color="auto" w:fill="auto"/>
          </w:tcPr>
          <w:p w:rsidR="002948EA" w:rsidRDefault="002948EA" w:rsidP="004C3CA8">
            <w:pPr>
              <w:rPr>
                <w:sz w:val="40"/>
                <w:szCs w:val="40"/>
              </w:rPr>
            </w:pPr>
          </w:p>
          <w:p w:rsidR="00402E28" w:rsidRPr="00402E28" w:rsidRDefault="00402E28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Monday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Tuesday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Wednesday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Thursday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2948EA" w:rsidRPr="00402E28" w:rsidTr="002948EA">
        <w:trPr>
          <w:trHeight w:val="377"/>
        </w:trPr>
        <w:tc>
          <w:tcPr>
            <w:tcW w:w="1710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  <w:r w:rsidRPr="00402E28">
              <w:rPr>
                <w:sz w:val="40"/>
                <w:szCs w:val="40"/>
              </w:rPr>
              <w:t>Friday</w:t>
            </w:r>
          </w:p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3001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  <w:tc>
          <w:tcPr>
            <w:tcW w:w="5479" w:type="dxa"/>
            <w:shd w:val="clear" w:color="auto" w:fill="auto"/>
          </w:tcPr>
          <w:p w:rsidR="002948EA" w:rsidRPr="00402E28" w:rsidRDefault="002948EA" w:rsidP="004C3CA8">
            <w:pPr>
              <w:rPr>
                <w:sz w:val="40"/>
                <w:szCs w:val="40"/>
              </w:rPr>
            </w:pPr>
          </w:p>
        </w:tc>
      </w:tr>
      <w:tr w:rsidR="00402E28" w:rsidRPr="00402E28" w:rsidTr="00902B3C">
        <w:trPr>
          <w:trHeight w:val="377"/>
        </w:trPr>
        <w:tc>
          <w:tcPr>
            <w:tcW w:w="5075" w:type="dxa"/>
            <w:gridSpan w:val="2"/>
            <w:shd w:val="clear" w:color="auto" w:fill="auto"/>
          </w:tcPr>
          <w:p w:rsidR="00402E28" w:rsidRPr="00402E28" w:rsidRDefault="00402E28" w:rsidP="004C3CA8">
            <w:pPr>
              <w:rPr>
                <w:sz w:val="32"/>
                <w:szCs w:val="32"/>
              </w:rPr>
            </w:pPr>
            <w:r w:rsidRPr="00402E28">
              <w:rPr>
                <w:sz w:val="32"/>
                <w:szCs w:val="32"/>
              </w:rPr>
              <w:t>Did you meet your target of reading 5 times this week?</w:t>
            </w:r>
          </w:p>
        </w:tc>
        <w:tc>
          <w:tcPr>
            <w:tcW w:w="5479" w:type="dxa"/>
            <w:shd w:val="clear" w:color="auto" w:fill="auto"/>
          </w:tcPr>
          <w:p w:rsidR="00402E28" w:rsidRPr="00402E28" w:rsidRDefault="00402E28" w:rsidP="004C3CA8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9F5CF30" wp14:editId="432B29C7">
                      <wp:extent cx="304800" cy="304800"/>
                      <wp:effectExtent l="0" t="0" r="0" b="0"/>
                      <wp:docPr id="3" name="AutoShape 2" descr="Smiley Face Reading Book - Cute Smiling Yellow Emoticon Ball With Opened  Red Book. Stock Vector - Illustration of cute, emoji: 1195498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56E97" id="AutoShape 2" o:spid="_x0000_s1026" alt="Smiley Face Reading Book - Cute Smiling Yellow Emoticon Ball With Opened  Red Book. Stock Vector - Illustration of cute, emoji: 1195498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XnBhLGAMAAEk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2E2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 descr="Smiley Face Reading Book - Cute Smiling Yellow Emoticon Ball With Opened  Red Book. Stock Vector - Illustration of cute, emoji: 1195498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8DCC4" id="Rectangle 2" o:spid="_x0000_s1026" alt="Smiley Face Reading Book - Cute Smiling Yellow Emoticon Ball With Opened  Red Book. Stock Vector - Illustration of cute, emoji: 1195498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hlhkhkDAABJ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11EA5" w:rsidRPr="00402E28" w:rsidRDefault="00C11EA5">
      <w:pPr>
        <w:rPr>
          <w:rFonts w:ascii="Cooper Black" w:hAnsi="Cooper Black"/>
          <w:sz w:val="40"/>
          <w:szCs w:val="40"/>
        </w:rPr>
      </w:pPr>
    </w:p>
    <w:sectPr w:rsidR="00C11EA5" w:rsidRPr="00402E28" w:rsidSect="00C11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A5"/>
    <w:rsid w:val="000B713F"/>
    <w:rsid w:val="002948EA"/>
    <w:rsid w:val="002B6107"/>
    <w:rsid w:val="00402E28"/>
    <w:rsid w:val="008B73F4"/>
    <w:rsid w:val="00C11EA5"/>
    <w:rsid w:val="00D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7215B-5519-410C-875C-E49AEAD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87080DBE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Monk</dc:creator>
  <cp:keywords/>
  <dc:description/>
  <cp:lastModifiedBy>Mark Tinsley</cp:lastModifiedBy>
  <cp:revision>2</cp:revision>
  <cp:lastPrinted>2020-09-24T16:11:00Z</cp:lastPrinted>
  <dcterms:created xsi:type="dcterms:W3CDTF">2020-09-24T16:16:00Z</dcterms:created>
  <dcterms:modified xsi:type="dcterms:W3CDTF">2020-09-24T16:16:00Z</dcterms:modified>
</cp:coreProperties>
</file>