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F6EF6" w14:textId="42AB3AB4" w:rsidR="00AD2D0D" w:rsidRPr="005412BA" w:rsidRDefault="005412BA" w:rsidP="005412BA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Please</w:t>
      </w:r>
    </w:p>
    <w:p w14:paraId="1E746D8D" w14:textId="717B7605" w:rsidR="00AD2D0D" w:rsidRPr="005412BA" w:rsidRDefault="00AD2D0D" w:rsidP="002B079B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739B7E42" w14:textId="19D57610" w:rsidR="006B2B1E" w:rsidRPr="005412BA" w:rsidRDefault="003F54D5" w:rsidP="006B2B1E">
      <w:pPr>
        <w:pStyle w:val="ListParagraph"/>
        <w:numPr>
          <w:ilvl w:val="0"/>
          <w:numId w:val="3"/>
        </w:numPr>
        <w:rPr>
          <w:rFonts w:ascii="Calibri" w:hAnsi="Calibri" w:cs="Calibri"/>
          <w:bCs/>
          <w:sz w:val="22"/>
          <w:szCs w:val="22"/>
        </w:rPr>
      </w:pPr>
      <w:r w:rsidRPr="005412BA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0B4FC51F" wp14:editId="5148CCA3">
            <wp:simplePos x="0" y="0"/>
            <wp:positionH relativeFrom="margin">
              <wp:posOffset>4185285</wp:posOffset>
            </wp:positionH>
            <wp:positionV relativeFrom="margin">
              <wp:posOffset>600075</wp:posOffset>
            </wp:positionV>
            <wp:extent cx="2081530" cy="12477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91" r="9798"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2477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B1E" w:rsidRPr="005412BA">
        <w:rPr>
          <w:rFonts w:ascii="Calibri" w:hAnsi="Calibri" w:cs="Calibri"/>
          <w:bCs/>
          <w:sz w:val="22"/>
          <w:szCs w:val="22"/>
        </w:rPr>
        <w:t>Is there something that you are worried about; something that you want God to help you with?</w:t>
      </w:r>
    </w:p>
    <w:p w14:paraId="2F47981F" w14:textId="2D1F0779" w:rsidR="006B2B1E" w:rsidRPr="005412BA" w:rsidRDefault="00EA5802" w:rsidP="006B2B1E">
      <w:pPr>
        <w:pStyle w:val="ListParagraph"/>
        <w:rPr>
          <w:rFonts w:ascii="Calibri" w:hAnsi="Calibri" w:cs="Calibri"/>
          <w:bCs/>
          <w:sz w:val="22"/>
          <w:szCs w:val="22"/>
        </w:rPr>
      </w:pPr>
      <w:r w:rsidRPr="005412BA">
        <w:rPr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533902A0" wp14:editId="1A6E879F">
            <wp:simplePos x="0" y="0"/>
            <wp:positionH relativeFrom="margin">
              <wp:align>right</wp:align>
            </wp:positionH>
            <wp:positionV relativeFrom="margin">
              <wp:posOffset>571500</wp:posOffset>
            </wp:positionV>
            <wp:extent cx="2081530" cy="12477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91" r="9798"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2477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B1E" w:rsidRPr="005412BA">
        <w:rPr>
          <w:rFonts w:ascii="Calibri" w:hAnsi="Calibri" w:cs="Calibri"/>
          <w:bCs/>
          <w:sz w:val="22"/>
          <w:szCs w:val="22"/>
        </w:rPr>
        <w:t xml:space="preserve"> </w:t>
      </w:r>
    </w:p>
    <w:p w14:paraId="68A3B7B3" w14:textId="2EB4D814" w:rsidR="006B2B1E" w:rsidRPr="005412BA" w:rsidRDefault="00F33952" w:rsidP="006B2B1E">
      <w:pPr>
        <w:pStyle w:val="ListParagraph"/>
        <w:numPr>
          <w:ilvl w:val="0"/>
          <w:numId w:val="3"/>
        </w:numPr>
        <w:rPr>
          <w:rFonts w:ascii="Calibri" w:hAnsi="Calibri" w:cs="Calibri"/>
          <w:bCs/>
          <w:sz w:val="22"/>
          <w:szCs w:val="22"/>
        </w:rPr>
      </w:pPr>
      <w:r w:rsidRPr="005412BA">
        <w:rPr>
          <w:rFonts w:ascii="Calibri" w:hAnsi="Calibri" w:cs="Calibri"/>
          <w:bCs/>
          <w:sz w:val="22"/>
          <w:szCs w:val="22"/>
        </w:rPr>
        <w:t xml:space="preserve">On </w:t>
      </w:r>
      <w:r w:rsidR="006B2B1E" w:rsidRPr="005412BA">
        <w:rPr>
          <w:rFonts w:ascii="Calibri" w:hAnsi="Calibri" w:cs="Calibri"/>
          <w:bCs/>
          <w:sz w:val="22"/>
          <w:szCs w:val="22"/>
        </w:rPr>
        <w:t>a piece of coloured paper and draw around your hand.</w:t>
      </w:r>
    </w:p>
    <w:p w14:paraId="6BCB3115" w14:textId="324E6218" w:rsidR="006B2B1E" w:rsidRPr="005412BA" w:rsidRDefault="006B2B1E" w:rsidP="006B2B1E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14:paraId="6D26D169" w14:textId="14C728DC" w:rsidR="006B2B1E" w:rsidRPr="005412BA" w:rsidRDefault="006B2B1E" w:rsidP="006B2B1E">
      <w:pPr>
        <w:pStyle w:val="ListParagraph"/>
        <w:numPr>
          <w:ilvl w:val="0"/>
          <w:numId w:val="3"/>
        </w:numPr>
        <w:rPr>
          <w:rFonts w:ascii="Calibri" w:hAnsi="Calibri" w:cs="Calibri"/>
          <w:bCs/>
          <w:sz w:val="22"/>
          <w:szCs w:val="22"/>
        </w:rPr>
      </w:pPr>
      <w:r w:rsidRPr="005412BA">
        <w:rPr>
          <w:rFonts w:ascii="Calibri" w:hAnsi="Calibri" w:cs="Calibri"/>
          <w:bCs/>
          <w:sz w:val="22"/>
          <w:szCs w:val="22"/>
        </w:rPr>
        <w:t xml:space="preserve">On your hand shape write or draw the thing that you want to put into God’s hands.  </w:t>
      </w:r>
    </w:p>
    <w:p w14:paraId="206807C0" w14:textId="77777777" w:rsidR="003F54D5" w:rsidRPr="005412BA" w:rsidRDefault="003F54D5" w:rsidP="003F54D5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14:paraId="5DDA7284" w14:textId="7E866731" w:rsidR="003F54D5" w:rsidRPr="005412BA" w:rsidRDefault="003F54D5" w:rsidP="006B2B1E">
      <w:pPr>
        <w:pStyle w:val="ListParagraph"/>
        <w:numPr>
          <w:ilvl w:val="0"/>
          <w:numId w:val="3"/>
        </w:numPr>
        <w:rPr>
          <w:rFonts w:ascii="Calibri" w:hAnsi="Calibri" w:cs="Calibri"/>
          <w:bCs/>
          <w:sz w:val="22"/>
          <w:szCs w:val="22"/>
        </w:rPr>
      </w:pPr>
      <w:r w:rsidRPr="005412BA">
        <w:rPr>
          <w:rFonts w:ascii="Calibri" w:hAnsi="Calibri" w:cs="Calibri"/>
          <w:bCs/>
          <w:sz w:val="22"/>
          <w:szCs w:val="22"/>
        </w:rPr>
        <w:t>Cut out your hand shape.</w:t>
      </w:r>
    </w:p>
    <w:p w14:paraId="053CA0CF" w14:textId="77777777" w:rsidR="006B2B1E" w:rsidRPr="005412BA" w:rsidRDefault="006B2B1E" w:rsidP="006B2B1E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14:paraId="01F1DBD3" w14:textId="1D74ED8F" w:rsidR="006B2B1E" w:rsidRPr="005412BA" w:rsidRDefault="00F33952" w:rsidP="006B2B1E">
      <w:pPr>
        <w:pStyle w:val="ListParagraph"/>
        <w:numPr>
          <w:ilvl w:val="0"/>
          <w:numId w:val="3"/>
        </w:numPr>
        <w:rPr>
          <w:rFonts w:ascii="Calibri" w:hAnsi="Calibri" w:cs="Calibri"/>
          <w:bCs/>
          <w:sz w:val="22"/>
          <w:szCs w:val="22"/>
        </w:rPr>
      </w:pPr>
      <w:r w:rsidRPr="005412BA">
        <w:rPr>
          <w:rFonts w:ascii="Calibri" w:hAnsi="Calibri" w:cs="Calibri"/>
          <w:bCs/>
          <w:sz w:val="22"/>
          <w:szCs w:val="22"/>
        </w:rPr>
        <w:t>When your teacher tells you to</w:t>
      </w:r>
      <w:r w:rsidR="003F54D5" w:rsidRPr="005412BA">
        <w:rPr>
          <w:rFonts w:ascii="Calibri" w:hAnsi="Calibri" w:cs="Calibri"/>
          <w:bCs/>
          <w:sz w:val="22"/>
          <w:szCs w:val="22"/>
        </w:rPr>
        <w:t>, go and</w:t>
      </w:r>
      <w:r w:rsidRPr="005412BA">
        <w:rPr>
          <w:rFonts w:ascii="Calibri" w:hAnsi="Calibri" w:cs="Calibri"/>
          <w:bCs/>
          <w:sz w:val="22"/>
          <w:szCs w:val="22"/>
        </w:rPr>
        <w:t xml:space="preserve"> s</w:t>
      </w:r>
      <w:r w:rsidR="006B2B1E" w:rsidRPr="005412BA">
        <w:rPr>
          <w:rFonts w:ascii="Calibri" w:hAnsi="Calibri" w:cs="Calibri"/>
          <w:bCs/>
          <w:sz w:val="22"/>
          <w:szCs w:val="22"/>
        </w:rPr>
        <w:t xml:space="preserve">tick your hand prayer onto the big </w:t>
      </w:r>
      <w:r w:rsidRPr="005412BA">
        <w:rPr>
          <w:rFonts w:ascii="Calibri" w:hAnsi="Calibri" w:cs="Calibri"/>
          <w:bCs/>
          <w:sz w:val="22"/>
          <w:szCs w:val="22"/>
        </w:rPr>
        <w:t>paper to make a class banner of prayers</w:t>
      </w:r>
      <w:r w:rsidR="006B2B1E" w:rsidRPr="005412BA">
        <w:rPr>
          <w:rFonts w:ascii="Calibri" w:hAnsi="Calibri" w:cs="Calibri"/>
          <w:bCs/>
          <w:sz w:val="22"/>
          <w:szCs w:val="22"/>
        </w:rPr>
        <w:t>.</w:t>
      </w:r>
    </w:p>
    <w:p w14:paraId="368AF117" w14:textId="44F58704" w:rsidR="008B62DB" w:rsidRPr="005412BA" w:rsidRDefault="008B62DB" w:rsidP="008B62DB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14:paraId="28634540" w14:textId="4E7089DC" w:rsidR="003F54D5" w:rsidRDefault="003F54D5" w:rsidP="008B62DB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14:paraId="4E659004" w14:textId="2952D427" w:rsidR="005412BA" w:rsidRDefault="005412BA" w:rsidP="008B62DB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14:paraId="69A1A8D1" w14:textId="77777777" w:rsidR="005412BA" w:rsidRPr="005412BA" w:rsidRDefault="005412BA" w:rsidP="008B62DB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14:paraId="5D9DC40A" w14:textId="3F66514B" w:rsidR="003F54D5" w:rsidRPr="005412BA" w:rsidRDefault="003F54D5" w:rsidP="008B62DB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14:paraId="3CBF8AB6" w14:textId="17B0AF22" w:rsidR="003F54D5" w:rsidRPr="005412BA" w:rsidRDefault="005412BA" w:rsidP="005412BA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Please</w:t>
      </w:r>
    </w:p>
    <w:p w14:paraId="1B3948C7" w14:textId="7080BDE1" w:rsidR="003F54D5" w:rsidRPr="005412BA" w:rsidRDefault="003F54D5" w:rsidP="003F54D5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7FA9B9E7" w14:textId="179E39DA" w:rsidR="003F54D5" w:rsidRPr="005412BA" w:rsidRDefault="003F54D5" w:rsidP="003F54D5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2D4DDB4A" w14:textId="54549CB2" w:rsidR="003F54D5" w:rsidRPr="005412BA" w:rsidRDefault="003F54D5" w:rsidP="003F54D5">
      <w:pPr>
        <w:pStyle w:val="ListParagraph"/>
        <w:numPr>
          <w:ilvl w:val="0"/>
          <w:numId w:val="3"/>
        </w:numPr>
        <w:rPr>
          <w:rFonts w:ascii="Calibri" w:hAnsi="Calibri" w:cs="Calibri"/>
          <w:bCs/>
          <w:sz w:val="22"/>
          <w:szCs w:val="22"/>
        </w:rPr>
      </w:pPr>
      <w:r w:rsidRPr="005412BA">
        <w:rPr>
          <w:rFonts w:ascii="Calibri" w:hAnsi="Calibri" w:cs="Calibri"/>
          <w:bCs/>
          <w:sz w:val="22"/>
          <w:szCs w:val="22"/>
        </w:rPr>
        <w:t>Is there something that you are worried about; something that you want God to help you with?</w:t>
      </w:r>
    </w:p>
    <w:p w14:paraId="1EE26FD7" w14:textId="2C1E1206" w:rsidR="003F54D5" w:rsidRPr="005412BA" w:rsidRDefault="00EA5802" w:rsidP="003F54D5">
      <w:pPr>
        <w:pStyle w:val="ListParagraph"/>
        <w:rPr>
          <w:rFonts w:ascii="Calibri" w:hAnsi="Calibri" w:cs="Calibri"/>
          <w:bCs/>
          <w:sz w:val="22"/>
          <w:szCs w:val="22"/>
        </w:rPr>
      </w:pPr>
      <w:r w:rsidRPr="005412BA">
        <w:rPr>
          <w:rFonts w:ascii="Calibri" w:hAnsi="Calibri" w:cs="Calibri"/>
          <w:bCs/>
          <w:noProof/>
          <w:sz w:val="22"/>
          <w:szCs w:val="22"/>
        </w:rPr>
        <w:drawing>
          <wp:anchor distT="0" distB="0" distL="114300" distR="114300" simplePos="0" relativeHeight="251663872" behindDoc="0" locked="0" layoutInCell="1" allowOverlap="1" wp14:anchorId="55F32880" wp14:editId="7EF18869">
            <wp:simplePos x="0" y="0"/>
            <wp:positionH relativeFrom="margin">
              <wp:posOffset>4389120</wp:posOffset>
            </wp:positionH>
            <wp:positionV relativeFrom="margin">
              <wp:posOffset>3898265</wp:posOffset>
            </wp:positionV>
            <wp:extent cx="2084705" cy="124968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54D5" w:rsidRPr="005412BA">
        <w:rPr>
          <w:rFonts w:ascii="Calibri" w:hAnsi="Calibri" w:cs="Calibri"/>
          <w:bCs/>
          <w:sz w:val="22"/>
          <w:szCs w:val="22"/>
        </w:rPr>
        <w:t xml:space="preserve"> </w:t>
      </w:r>
    </w:p>
    <w:p w14:paraId="6FE9494B" w14:textId="77777777" w:rsidR="003F54D5" w:rsidRPr="005412BA" w:rsidRDefault="003F54D5" w:rsidP="003F54D5">
      <w:pPr>
        <w:pStyle w:val="ListParagraph"/>
        <w:numPr>
          <w:ilvl w:val="0"/>
          <w:numId w:val="3"/>
        </w:numPr>
        <w:rPr>
          <w:rFonts w:ascii="Calibri" w:hAnsi="Calibri" w:cs="Calibri"/>
          <w:bCs/>
          <w:sz w:val="22"/>
          <w:szCs w:val="22"/>
        </w:rPr>
      </w:pPr>
      <w:r w:rsidRPr="005412BA">
        <w:rPr>
          <w:rFonts w:ascii="Calibri" w:hAnsi="Calibri" w:cs="Calibri"/>
          <w:bCs/>
          <w:sz w:val="22"/>
          <w:szCs w:val="22"/>
        </w:rPr>
        <w:t>On a piece of coloured paper and draw around your hand.</w:t>
      </w:r>
    </w:p>
    <w:p w14:paraId="63ADB94E" w14:textId="77777777" w:rsidR="003F54D5" w:rsidRPr="005412BA" w:rsidRDefault="003F54D5" w:rsidP="003F54D5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14:paraId="1AAAD74E" w14:textId="77777777" w:rsidR="003F54D5" w:rsidRPr="005412BA" w:rsidRDefault="003F54D5" w:rsidP="003F54D5">
      <w:pPr>
        <w:pStyle w:val="ListParagraph"/>
        <w:numPr>
          <w:ilvl w:val="0"/>
          <w:numId w:val="3"/>
        </w:numPr>
        <w:rPr>
          <w:rFonts w:ascii="Calibri" w:hAnsi="Calibri" w:cs="Calibri"/>
          <w:bCs/>
          <w:sz w:val="22"/>
          <w:szCs w:val="22"/>
        </w:rPr>
      </w:pPr>
      <w:r w:rsidRPr="005412BA">
        <w:rPr>
          <w:rFonts w:ascii="Calibri" w:hAnsi="Calibri" w:cs="Calibri"/>
          <w:bCs/>
          <w:sz w:val="22"/>
          <w:szCs w:val="22"/>
        </w:rPr>
        <w:t xml:space="preserve">On your hand shape write or draw the thing that you want to put into God’s hands.  </w:t>
      </w:r>
    </w:p>
    <w:p w14:paraId="27128961" w14:textId="77777777" w:rsidR="003F54D5" w:rsidRPr="005412BA" w:rsidRDefault="003F54D5" w:rsidP="003F54D5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14:paraId="0D2D1101" w14:textId="77777777" w:rsidR="003F54D5" w:rsidRPr="005412BA" w:rsidRDefault="003F54D5" w:rsidP="003F54D5">
      <w:pPr>
        <w:pStyle w:val="ListParagraph"/>
        <w:numPr>
          <w:ilvl w:val="0"/>
          <w:numId w:val="3"/>
        </w:numPr>
        <w:rPr>
          <w:rFonts w:ascii="Calibri" w:hAnsi="Calibri" w:cs="Calibri"/>
          <w:bCs/>
          <w:sz w:val="22"/>
          <w:szCs w:val="22"/>
        </w:rPr>
      </w:pPr>
      <w:r w:rsidRPr="005412BA">
        <w:rPr>
          <w:rFonts w:ascii="Calibri" w:hAnsi="Calibri" w:cs="Calibri"/>
          <w:bCs/>
          <w:sz w:val="22"/>
          <w:szCs w:val="22"/>
        </w:rPr>
        <w:t>Cut out your hand shape.</w:t>
      </w:r>
    </w:p>
    <w:p w14:paraId="14F200C6" w14:textId="77777777" w:rsidR="003F54D5" w:rsidRPr="005412BA" w:rsidRDefault="003F54D5" w:rsidP="003F54D5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14:paraId="23146241" w14:textId="63FFC637" w:rsidR="003F54D5" w:rsidRPr="005412BA" w:rsidRDefault="003F54D5" w:rsidP="003F54D5">
      <w:pPr>
        <w:pStyle w:val="ListParagraph"/>
        <w:numPr>
          <w:ilvl w:val="0"/>
          <w:numId w:val="3"/>
        </w:numPr>
        <w:rPr>
          <w:rFonts w:ascii="Calibri" w:hAnsi="Calibri" w:cs="Calibri"/>
          <w:bCs/>
          <w:sz w:val="22"/>
          <w:szCs w:val="22"/>
        </w:rPr>
      </w:pPr>
      <w:r w:rsidRPr="005412BA">
        <w:rPr>
          <w:rFonts w:ascii="Calibri" w:hAnsi="Calibri" w:cs="Calibri"/>
          <w:bCs/>
          <w:sz w:val="22"/>
          <w:szCs w:val="22"/>
        </w:rPr>
        <w:t>When your teacher tells you to, go and stick your hand prayer onto the big paper to make a class banner of prayers.</w:t>
      </w:r>
    </w:p>
    <w:p w14:paraId="600A2589" w14:textId="72C49B6A" w:rsidR="003F54D5" w:rsidRPr="005412BA" w:rsidRDefault="003F54D5" w:rsidP="003F54D5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14:paraId="45901551" w14:textId="47E6DBF3" w:rsidR="005412BA" w:rsidRDefault="005412BA" w:rsidP="003F54D5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14:paraId="7E90D895" w14:textId="79D65328" w:rsidR="005412BA" w:rsidRDefault="005412BA" w:rsidP="003F54D5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14:paraId="2E4121B0" w14:textId="77777777" w:rsidR="005412BA" w:rsidRDefault="005412BA" w:rsidP="003F54D5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14:paraId="2CDDA786" w14:textId="77777777" w:rsidR="005412BA" w:rsidRPr="005412BA" w:rsidRDefault="005412BA" w:rsidP="003F54D5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14:paraId="6B5388F3" w14:textId="0EE37AB3" w:rsidR="005412BA" w:rsidRPr="005412BA" w:rsidRDefault="005412BA" w:rsidP="005412BA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Please</w:t>
      </w:r>
    </w:p>
    <w:p w14:paraId="7EB9CD88" w14:textId="77777777" w:rsidR="005412BA" w:rsidRPr="005412BA" w:rsidRDefault="005412BA" w:rsidP="005412BA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390ED2F7" w14:textId="643A478D" w:rsidR="005412BA" w:rsidRPr="005412BA" w:rsidRDefault="005412BA" w:rsidP="005412BA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08C0319D" w14:textId="55BD6F37" w:rsidR="005412BA" w:rsidRPr="005412BA" w:rsidRDefault="005412BA" w:rsidP="005412BA">
      <w:pPr>
        <w:pStyle w:val="ListParagraph"/>
        <w:numPr>
          <w:ilvl w:val="0"/>
          <w:numId w:val="3"/>
        </w:numPr>
        <w:rPr>
          <w:rFonts w:ascii="Calibri" w:hAnsi="Calibri" w:cs="Calibri"/>
          <w:bCs/>
          <w:sz w:val="22"/>
          <w:szCs w:val="22"/>
        </w:rPr>
      </w:pPr>
      <w:r w:rsidRPr="005412BA">
        <w:rPr>
          <w:rFonts w:ascii="Calibri" w:hAnsi="Calibri" w:cs="Calibri"/>
          <w:bCs/>
          <w:sz w:val="22"/>
          <w:szCs w:val="22"/>
        </w:rPr>
        <w:t>Is there something that you are worried about; something that you want God to help you with?</w:t>
      </w:r>
    </w:p>
    <w:p w14:paraId="503C0C61" w14:textId="61F8EB75" w:rsidR="005412BA" w:rsidRPr="005412BA" w:rsidRDefault="005412BA" w:rsidP="005412BA">
      <w:pPr>
        <w:pStyle w:val="ListParagraph"/>
        <w:rPr>
          <w:rFonts w:ascii="Calibri" w:hAnsi="Calibri" w:cs="Calibri"/>
          <w:bCs/>
          <w:sz w:val="22"/>
          <w:szCs w:val="22"/>
        </w:rPr>
      </w:pPr>
      <w:r w:rsidRPr="005412BA">
        <w:rPr>
          <w:rFonts w:ascii="Calibri" w:hAnsi="Calibri" w:cs="Calibri"/>
          <w:bCs/>
          <w:sz w:val="22"/>
          <w:szCs w:val="22"/>
        </w:rPr>
        <w:t xml:space="preserve"> </w:t>
      </w:r>
    </w:p>
    <w:p w14:paraId="2AB3D5DB" w14:textId="1FCE2860" w:rsidR="005412BA" w:rsidRPr="005412BA" w:rsidRDefault="00EA5802" w:rsidP="005412BA">
      <w:pPr>
        <w:pStyle w:val="ListParagraph"/>
        <w:numPr>
          <w:ilvl w:val="0"/>
          <w:numId w:val="3"/>
        </w:numPr>
        <w:rPr>
          <w:rFonts w:ascii="Calibri" w:hAnsi="Calibri" w:cs="Calibri"/>
          <w:bCs/>
          <w:sz w:val="22"/>
          <w:szCs w:val="22"/>
        </w:rPr>
      </w:pPr>
      <w:r w:rsidRPr="005412BA">
        <w:rPr>
          <w:rFonts w:ascii="Calibri" w:hAnsi="Calibri" w:cs="Calibri"/>
          <w:bCs/>
          <w:noProof/>
          <w:sz w:val="22"/>
          <w:szCs w:val="22"/>
        </w:rPr>
        <w:drawing>
          <wp:anchor distT="0" distB="0" distL="114300" distR="114300" simplePos="0" relativeHeight="251667968" behindDoc="0" locked="0" layoutInCell="1" allowOverlap="1" wp14:anchorId="1969C5B6" wp14:editId="600CB5C7">
            <wp:simplePos x="0" y="0"/>
            <wp:positionH relativeFrom="margin">
              <wp:posOffset>4675505</wp:posOffset>
            </wp:positionH>
            <wp:positionV relativeFrom="margin">
              <wp:posOffset>7386955</wp:posOffset>
            </wp:positionV>
            <wp:extent cx="2084705" cy="1249680"/>
            <wp:effectExtent l="0" t="0" r="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12BA" w:rsidRPr="005412BA">
        <w:rPr>
          <w:rFonts w:ascii="Calibri" w:hAnsi="Calibri" w:cs="Calibri"/>
          <w:bCs/>
          <w:sz w:val="22"/>
          <w:szCs w:val="22"/>
        </w:rPr>
        <w:t>On a piece of coloured paper and draw around your hand.</w:t>
      </w:r>
    </w:p>
    <w:p w14:paraId="50200C9F" w14:textId="7CF5BFE8" w:rsidR="005412BA" w:rsidRPr="005412BA" w:rsidRDefault="005412BA" w:rsidP="005412BA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14:paraId="78911656" w14:textId="77777777" w:rsidR="005412BA" w:rsidRPr="005412BA" w:rsidRDefault="005412BA" w:rsidP="005412BA">
      <w:pPr>
        <w:pStyle w:val="ListParagraph"/>
        <w:numPr>
          <w:ilvl w:val="0"/>
          <w:numId w:val="3"/>
        </w:numPr>
        <w:rPr>
          <w:rFonts w:ascii="Calibri" w:hAnsi="Calibri" w:cs="Calibri"/>
          <w:bCs/>
          <w:sz w:val="22"/>
          <w:szCs w:val="22"/>
        </w:rPr>
      </w:pPr>
      <w:r w:rsidRPr="005412BA">
        <w:rPr>
          <w:rFonts w:ascii="Calibri" w:hAnsi="Calibri" w:cs="Calibri"/>
          <w:bCs/>
          <w:sz w:val="22"/>
          <w:szCs w:val="22"/>
        </w:rPr>
        <w:t xml:space="preserve">On your hand shape write or draw the thing that you want to put into God’s hands.  </w:t>
      </w:r>
    </w:p>
    <w:p w14:paraId="7112D4A1" w14:textId="3F89859D" w:rsidR="005412BA" w:rsidRPr="005412BA" w:rsidRDefault="005412BA" w:rsidP="005412BA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14:paraId="7A741A33" w14:textId="77777777" w:rsidR="005412BA" w:rsidRPr="005412BA" w:rsidRDefault="005412BA" w:rsidP="005412BA">
      <w:pPr>
        <w:pStyle w:val="ListParagraph"/>
        <w:numPr>
          <w:ilvl w:val="0"/>
          <w:numId w:val="3"/>
        </w:numPr>
        <w:rPr>
          <w:rFonts w:ascii="Calibri" w:hAnsi="Calibri" w:cs="Calibri"/>
          <w:bCs/>
          <w:sz w:val="22"/>
          <w:szCs w:val="22"/>
        </w:rPr>
      </w:pPr>
      <w:r w:rsidRPr="005412BA">
        <w:rPr>
          <w:rFonts w:ascii="Calibri" w:hAnsi="Calibri" w:cs="Calibri"/>
          <w:bCs/>
          <w:sz w:val="22"/>
          <w:szCs w:val="22"/>
        </w:rPr>
        <w:t>Cut out your hand shape.</w:t>
      </w:r>
    </w:p>
    <w:p w14:paraId="531DFE27" w14:textId="6865B95A" w:rsidR="005412BA" w:rsidRPr="005412BA" w:rsidRDefault="005412BA" w:rsidP="005412BA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14:paraId="40AC0019" w14:textId="77777777" w:rsidR="005412BA" w:rsidRPr="005412BA" w:rsidRDefault="005412BA" w:rsidP="005412BA">
      <w:pPr>
        <w:pStyle w:val="ListParagraph"/>
        <w:numPr>
          <w:ilvl w:val="0"/>
          <w:numId w:val="3"/>
        </w:numPr>
        <w:rPr>
          <w:rFonts w:ascii="Calibri" w:hAnsi="Calibri" w:cs="Calibri"/>
          <w:bCs/>
          <w:sz w:val="22"/>
          <w:szCs w:val="22"/>
        </w:rPr>
      </w:pPr>
      <w:r w:rsidRPr="005412BA">
        <w:rPr>
          <w:rFonts w:ascii="Calibri" w:hAnsi="Calibri" w:cs="Calibri"/>
          <w:bCs/>
          <w:sz w:val="22"/>
          <w:szCs w:val="22"/>
        </w:rPr>
        <w:t>When your teacher tells you to, go and stick your hand prayer onto the big paper to make a class banner of prayers.</w:t>
      </w:r>
    </w:p>
    <w:sectPr w:rsidR="005412BA" w:rsidRPr="005412BA" w:rsidSect="005412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17F0A"/>
    <w:multiLevelType w:val="hybridMultilevel"/>
    <w:tmpl w:val="FA228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023DD"/>
    <w:multiLevelType w:val="hybridMultilevel"/>
    <w:tmpl w:val="374E12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520D8"/>
    <w:multiLevelType w:val="hybridMultilevel"/>
    <w:tmpl w:val="FB1281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9B"/>
    <w:rsid w:val="00213EBD"/>
    <w:rsid w:val="00231527"/>
    <w:rsid w:val="002B079B"/>
    <w:rsid w:val="00320B21"/>
    <w:rsid w:val="003F54D5"/>
    <w:rsid w:val="00403721"/>
    <w:rsid w:val="005412BA"/>
    <w:rsid w:val="005433C1"/>
    <w:rsid w:val="00643EF6"/>
    <w:rsid w:val="006B2B1E"/>
    <w:rsid w:val="0070389D"/>
    <w:rsid w:val="00726DA6"/>
    <w:rsid w:val="008A2BF2"/>
    <w:rsid w:val="008B62DB"/>
    <w:rsid w:val="00AD2D0D"/>
    <w:rsid w:val="00AD5BBF"/>
    <w:rsid w:val="00B60890"/>
    <w:rsid w:val="00B810E1"/>
    <w:rsid w:val="00CF42A6"/>
    <w:rsid w:val="00EA5802"/>
    <w:rsid w:val="00F017C3"/>
    <w:rsid w:val="00F33952"/>
    <w:rsid w:val="00FA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E99CBB"/>
  <w15:chartTrackingRefBased/>
  <w15:docId w15:val="{756E247E-5D6E-4373-B233-9EA33A37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79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2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3173CC83</Template>
  <TotalTime>0</TotalTime>
  <Pages>1</Pages>
  <Words>222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</vt:lpstr>
    </vt:vector>
  </TitlesOfParts>
  <Company>The Diocese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</dc:title>
  <dc:subject/>
  <dc:creator>Jane Whittington</dc:creator>
  <cp:keywords/>
  <dc:description/>
  <cp:lastModifiedBy>Mark Tinsley</cp:lastModifiedBy>
  <cp:revision>2</cp:revision>
  <cp:lastPrinted>2014-06-30T12:23:00Z</cp:lastPrinted>
  <dcterms:created xsi:type="dcterms:W3CDTF">2020-07-01T14:34:00Z</dcterms:created>
  <dcterms:modified xsi:type="dcterms:W3CDTF">2020-07-01T14:34:00Z</dcterms:modified>
</cp:coreProperties>
</file>