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2F" w:rsidRDefault="002E452F">
      <w:r>
        <w:t>Word bank</w:t>
      </w:r>
    </w:p>
    <w:p w:rsidR="00A3576D" w:rsidRDefault="002E452F">
      <w:r>
        <w:rPr>
          <w:noProof/>
          <w:lang w:eastAsia="en-GB"/>
        </w:rPr>
        <w:drawing>
          <wp:inline distT="0" distB="0" distL="0" distR="0" wp14:anchorId="21DA04FA" wp14:editId="10613440">
            <wp:extent cx="6257925" cy="4419660"/>
            <wp:effectExtent l="0" t="0" r="0" b="0"/>
            <wp:docPr id="3" name="Picture 3" descr="https://www.sparklebox.co.uk/wp-content/uploads/1-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parklebox.co.uk/wp-content/uploads/1-36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522" cy="442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2F" w:rsidRDefault="002E452F">
      <w:bookmarkStart w:id="0" w:name="_GoBack"/>
      <w:bookmarkEnd w:id="0"/>
    </w:p>
    <w:sectPr w:rsidR="002E4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2F"/>
    <w:rsid w:val="002E452F"/>
    <w:rsid w:val="002F0DFB"/>
    <w:rsid w:val="00A8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65682-8D8F-41DC-A7A9-B07220C7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352CACF6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George</dc:creator>
  <cp:keywords/>
  <dc:description/>
  <cp:lastModifiedBy>Anna George</cp:lastModifiedBy>
  <cp:revision>1</cp:revision>
  <dcterms:created xsi:type="dcterms:W3CDTF">2020-06-16T10:16:00Z</dcterms:created>
  <dcterms:modified xsi:type="dcterms:W3CDTF">2020-06-16T10:35:00Z</dcterms:modified>
</cp:coreProperties>
</file>