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59" w:rsidRPr="00481359" w:rsidRDefault="00481359" w:rsidP="00481359">
      <w:pPr>
        <w:jc w:val="center"/>
        <w:rPr>
          <w:b/>
          <w:noProof/>
          <w:u w:val="single"/>
          <w:lang w:eastAsia="en-GB"/>
        </w:rPr>
      </w:pPr>
      <w:r w:rsidRPr="00481359">
        <w:rPr>
          <w:b/>
          <w:u w:val="single"/>
        </w:rPr>
        <w:t>Persuasive</w:t>
      </w:r>
      <w:r w:rsidRPr="00481359">
        <w:rPr>
          <w:b/>
          <w:u w:val="single"/>
        </w:rPr>
        <w:t xml:space="preserve"> toolkit</w:t>
      </w:r>
    </w:p>
    <w:p w:rsidR="00481359" w:rsidRDefault="00481359">
      <w:pPr>
        <w:rPr>
          <w:noProof/>
          <w:lang w:eastAsia="en-GB"/>
        </w:rPr>
      </w:pPr>
    </w:p>
    <w:p w:rsidR="00481359" w:rsidRPr="00481359" w:rsidRDefault="00481359" w:rsidP="00481359">
      <w:r w:rsidRPr="00481359">
        <w:t xml:space="preserve">On the worksheet, I have given you a list of the key tools for persuasion plus one example. </w:t>
      </w:r>
    </w:p>
    <w:p w:rsidR="00481359" w:rsidRPr="00481359" w:rsidRDefault="00481359" w:rsidP="00481359">
      <w:r w:rsidRPr="00481359">
        <w:t>STOP and go back to the text.</w:t>
      </w:r>
    </w:p>
    <w:p w:rsidR="00481359" w:rsidRPr="00481359" w:rsidRDefault="00481359" w:rsidP="00481359">
      <w:r w:rsidRPr="00481359">
        <w:t xml:space="preserve">Find AT LEAST ONE </w:t>
      </w:r>
      <w:r>
        <w:t xml:space="preserve">more </w:t>
      </w:r>
      <w:r w:rsidRPr="00481359">
        <w:t>example from the text and add them to the toolkit on your worksheet.</w:t>
      </w:r>
    </w:p>
    <w:p w:rsidR="00A3576D" w:rsidRDefault="00481359" w:rsidP="00481359">
      <w:r w:rsidRPr="00481359"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7FE9FACA" wp14:editId="02961784">
            <wp:extent cx="5731510" cy="4561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9"/>
    <w:rsid w:val="002F0DFB"/>
    <w:rsid w:val="00481359"/>
    <w:rsid w:val="00A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4E077-E694-410D-8D5A-5520D550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DCB4CE5F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George</dc:creator>
  <cp:keywords/>
  <dc:description/>
  <cp:lastModifiedBy>Anna George</cp:lastModifiedBy>
  <cp:revision>1</cp:revision>
  <dcterms:created xsi:type="dcterms:W3CDTF">2020-06-11T13:22:00Z</dcterms:created>
  <dcterms:modified xsi:type="dcterms:W3CDTF">2020-06-11T13:24:00Z</dcterms:modified>
</cp:coreProperties>
</file>