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6D" w:rsidRDefault="0035745E">
      <w:r>
        <w:rPr>
          <w:noProof/>
          <w:lang w:eastAsia="en-GB"/>
        </w:rPr>
        <w:drawing>
          <wp:inline distT="0" distB="0" distL="0" distR="0" wp14:anchorId="50C09489" wp14:editId="6E5E7E18">
            <wp:extent cx="4495800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5E"/>
    <w:rsid w:val="002F0DFB"/>
    <w:rsid w:val="0035745E"/>
    <w:rsid w:val="00A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3F5E-F544-4E4D-9E57-D623D0AD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DCB4CE5F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George</dc:creator>
  <cp:keywords/>
  <dc:description/>
  <cp:lastModifiedBy>Anna George</cp:lastModifiedBy>
  <cp:revision>1</cp:revision>
  <dcterms:created xsi:type="dcterms:W3CDTF">2020-06-11T13:14:00Z</dcterms:created>
  <dcterms:modified xsi:type="dcterms:W3CDTF">2020-06-11T13:15:00Z</dcterms:modified>
</cp:coreProperties>
</file>