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14" w:rsidRDefault="00C80A60">
      <w:r>
        <w:rPr>
          <w:noProof/>
          <w:lang w:eastAsia="en-GB"/>
        </w:rPr>
        <w:drawing>
          <wp:inline distT="0" distB="0" distL="0" distR="0" wp14:anchorId="644B94CD" wp14:editId="51086F3C">
            <wp:extent cx="5731510" cy="70967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C"/>
    <w:rsid w:val="009D03DC"/>
    <w:rsid w:val="00C80A60"/>
    <w:rsid w:val="00F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30408-C165-4780-8DA0-E8E3A828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ED4ECF2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Speight</dc:creator>
  <cp:keywords/>
  <dc:description/>
  <cp:lastModifiedBy>Alison Speight</cp:lastModifiedBy>
  <cp:revision>2</cp:revision>
  <dcterms:created xsi:type="dcterms:W3CDTF">2020-04-02T16:18:00Z</dcterms:created>
  <dcterms:modified xsi:type="dcterms:W3CDTF">2020-04-02T16:20:00Z</dcterms:modified>
</cp:coreProperties>
</file>